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3F00" w14:textId="77777777"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14:paraId="26619A99" w14:textId="77777777"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>his form and send it to</w:t>
      </w:r>
      <w:r w:rsidR="003C73C3">
        <w:br/>
      </w:r>
      <w:r w:rsidR="00F74945">
        <w:t>The Australian Historical Association</w:t>
      </w:r>
      <w:r w:rsidR="00F74945">
        <w:br/>
      </w:r>
      <w:r w:rsidR="00296663">
        <w:t>PO Box 1118</w:t>
      </w:r>
    </w:p>
    <w:p w14:paraId="0974B0E2" w14:textId="77777777" w:rsidR="008B1D31" w:rsidRDefault="00296663" w:rsidP="00E523B1">
      <w:pPr>
        <w:tabs>
          <w:tab w:val="left" w:pos="3660"/>
        </w:tabs>
        <w:spacing w:after="0"/>
      </w:pPr>
      <w:r>
        <w:t>Dickson ACT</w:t>
      </w:r>
      <w:r w:rsidR="008B1D31">
        <w:t xml:space="preserve"> </w:t>
      </w:r>
      <w:r>
        <w:t>2602</w:t>
      </w:r>
      <w:r w:rsidR="008B1D31">
        <w:t>, Australia</w:t>
      </w:r>
    </w:p>
    <w:p w14:paraId="5CB284A6" w14:textId="77777777"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14:paraId="4797B723" w14:textId="77777777" w:rsidR="00FF3445" w:rsidRDefault="00FF3445" w:rsidP="00277FB1">
      <w:pPr>
        <w:tabs>
          <w:tab w:val="left" w:pos="3660"/>
        </w:tabs>
        <w:sectPr w:rsidR="00FF3445" w:rsidSect="0006590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598399" w14:textId="77777777"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14:paraId="5F1A3BCD" w14:textId="77777777"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C7522A9" w14:textId="77777777"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4BF5230" w14:textId="77777777"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 /casual)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AC0B608" w14:textId="77777777"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Card)</w:t>
      </w:r>
      <w:r>
        <w:tab/>
      </w:r>
      <w:r w:rsidR="00F5062C">
        <w:tab/>
      </w:r>
      <w:r w:rsidR="00F5062C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E142C66" w14:textId="77777777"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Primary or </w:t>
      </w:r>
      <w:r w:rsidR="003C5FA7">
        <w:t>Secondary teacher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6F7F037" w14:textId="77777777"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0C7396E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(2 years)</w:t>
      </w:r>
      <w:r>
        <w:tab/>
      </w:r>
      <w:r>
        <w:tab/>
      </w:r>
      <w:r>
        <w:tab/>
        <w:t>$300</w:t>
      </w:r>
      <w:r>
        <w:tab/>
      </w:r>
      <w:sdt>
        <w:sdtPr>
          <w:rPr>
            <w:sz w:val="32"/>
            <w:szCs w:val="32"/>
            <w:lang w:eastAsia="zh-CN"/>
          </w:rPr>
          <w:id w:val="18324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5F32DCA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 (2 years)</w:t>
      </w:r>
      <w:r>
        <w:tab/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523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D308FBF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(retired/casual, 2 years)</w:t>
      </w:r>
      <w:r>
        <w:tab/>
      </w:r>
      <w:r>
        <w:tab/>
      </w:r>
      <w:r>
        <w:tab/>
        <w:t>$200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3813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B078BC4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Card, 2 years)</w:t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6967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B89E84B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Primary or Secondary teacher </w:t>
      </w:r>
      <w:r>
        <w:tab/>
        <w:t>(2 years)</w:t>
      </w:r>
      <w:r>
        <w:tab/>
      </w:r>
      <w:r>
        <w:tab/>
        <w:t>$240</w:t>
      </w:r>
      <w:r>
        <w:tab/>
      </w:r>
      <w:sdt>
        <w:sdtPr>
          <w:rPr>
            <w:sz w:val="32"/>
            <w:szCs w:val="32"/>
            <w:lang w:eastAsia="zh-CN"/>
          </w:rPr>
          <w:id w:val="838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4A17C76" w14:textId="6E12511B"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r w:rsidR="003E370D">
        <w:tab/>
      </w:r>
      <w:r w:rsidR="003E370D">
        <w:tab/>
        <w:t>$750</w:t>
      </w:r>
      <w:r w:rsidR="003E370D">
        <w:tab/>
      </w:r>
      <w:sdt>
        <w:sdtPr>
          <w:rPr>
            <w:sz w:val="32"/>
            <w:szCs w:val="32"/>
            <w:lang w:eastAsia="zh-CN"/>
          </w:rPr>
          <w:id w:val="-8659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2306E0B" w14:textId="77777777" w:rsidR="009C6FE5" w:rsidRDefault="00A3198F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(International)</w:t>
      </w:r>
      <w:r>
        <w:tab/>
      </w:r>
      <w:r w:rsidR="00F5062C">
        <w:tab/>
      </w:r>
      <w:r w:rsidR="00F5062C">
        <w:tab/>
      </w:r>
      <w:r w:rsidR="006E26F7">
        <w:t>$</w:t>
      </w:r>
      <w:r>
        <w:t>100</w:t>
      </w:r>
      <w:r w:rsidR="006E26F7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8C0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6FA7828" w14:textId="77777777"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01E08069" w14:textId="77777777" w:rsidR="009C6FE5" w:rsidRDefault="009C6FE5" w:rsidP="00E523B1">
      <w:pPr>
        <w:spacing w:after="0" w:line="340" w:lineRule="exact"/>
      </w:pPr>
    </w:p>
    <w:p w14:paraId="1CAAE296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14:paraId="62C34EF0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9B831BD" w14:textId="77777777"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A5916B9" w14:textId="77777777" w:rsidR="009C6FE5" w:rsidRDefault="009C6FE5" w:rsidP="00FF3445">
      <w:pPr>
        <w:tabs>
          <w:tab w:val="left" w:pos="3660"/>
        </w:tabs>
        <w:rPr>
          <w:b/>
        </w:rPr>
      </w:pPr>
    </w:p>
    <w:p w14:paraId="36C982D0" w14:textId="77777777"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C239A" w14:textId="77777777"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14:paraId="45DEB412" w14:textId="77777777" w:rsidR="00FF3445" w:rsidRDefault="008B64EF" w:rsidP="00FF3445">
      <w:pPr>
        <w:tabs>
          <w:tab w:val="left" w:pos="3660"/>
        </w:tabs>
      </w:pPr>
      <w:r>
        <w:t xml:space="preserve">Name (including </w:t>
      </w:r>
      <w:proofErr w:type="gramStart"/>
      <w:r>
        <w:t>title)</w:t>
      </w:r>
      <w:r w:rsidR="00F0133A">
        <w:t xml:space="preserve">   </w:t>
      </w:r>
      <w:proofErr w:type="gramEnd"/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77777777"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593D3C">
      <w:pPr>
        <w:tabs>
          <w:tab w:val="left" w:pos="3660"/>
        </w:tabs>
      </w:pPr>
      <w:r>
        <w:t xml:space="preserve">Institutional affiliation (if </w:t>
      </w:r>
      <w:proofErr w:type="gramStart"/>
      <w:r>
        <w:t xml:space="preserve">any) </w:t>
      </w:r>
      <w:r w:rsidR="00F0133A">
        <w:t xml:space="preserve">  </w:t>
      </w:r>
      <w:proofErr w:type="gramEnd"/>
      <w:r w:rsidR="00F0133A">
        <w:t xml:space="preserve">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660EA77"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14:paraId="14215422" w14:textId="77777777" w:rsidR="00646994" w:rsidRPr="00944846" w:rsidRDefault="00646994" w:rsidP="00646994">
      <w:pPr>
        <w:pBdr>
          <w:bottom w:val="single" w:sz="4" w:space="1" w:color="auto"/>
        </w:pBdr>
        <w:tabs>
          <w:tab w:val="left" w:pos="3660"/>
        </w:tabs>
        <w:rPr>
          <w:lang w:val="en-US"/>
        </w:rPr>
        <w:sectPr w:rsidR="00646994" w:rsidRPr="0094484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 xml:space="preserve">Do you consider yourself an </w:t>
      </w:r>
      <w:sdt>
        <w:sdtPr>
          <w:rPr>
            <w:lang w:val="en-US"/>
          </w:rPr>
          <w:id w:val="125640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ECR or </w:t>
      </w:r>
      <w:sdt>
        <w:sdtPr>
          <w:rPr>
            <w:lang w:val="en-US"/>
          </w:rPr>
          <w:id w:val="67785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Student?</w:t>
      </w:r>
    </w:p>
    <w:p w14:paraId="5169AF92" w14:textId="2AF6A324" w:rsidR="005E0CE6" w:rsidRDefault="00944846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>
        <w:rPr>
          <w:lang w:val="en-US"/>
        </w:rPr>
        <w:t>If applicable, a</w:t>
      </w:r>
      <w:r w:rsidR="00E01C56">
        <w:rPr>
          <w:lang w:val="en-US"/>
        </w:rPr>
        <w:t xml:space="preserve">re you happy to be contacted by the ECR or Postgrad Reps? </w:t>
      </w:r>
      <w:sdt>
        <w:sdtPr>
          <w:rPr>
            <w:lang w:val="en-US"/>
          </w:rPr>
          <w:id w:val="-2021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</w:t>
      </w:r>
      <w:sdt>
        <w:sdtPr>
          <w:rPr>
            <w:lang w:val="en-US"/>
          </w:rPr>
          <w:id w:val="6107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09D0D24B" w14:textId="77777777"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lastRenderedPageBreak/>
        <w:t>Payment details</w:t>
      </w:r>
    </w:p>
    <w:p w14:paraId="2B20455D" w14:textId="77777777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368299F" w14:textId="77777777" w:rsidR="00C05CF3" w:rsidRDefault="00C05460" w:rsidP="000E56FA">
      <w:pPr>
        <w:tabs>
          <w:tab w:val="left" w:leader="underscore" w:pos="7371"/>
        </w:tabs>
      </w:pPr>
      <w:r>
        <w:t xml:space="preserve">Signature </w:t>
      </w:r>
      <w:r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  <w:r w:rsidR="00C05CF3">
        <w:br w:type="page"/>
      </w:r>
    </w:p>
    <w:p w14:paraId="2E1195E6" w14:textId="77777777" w:rsidR="00C05460" w:rsidRDefault="00C05460" w:rsidP="00C05460">
      <w:pPr>
        <w:tabs>
          <w:tab w:val="left" w:leader="underscore" w:pos="7371"/>
        </w:tabs>
      </w:pPr>
    </w:p>
    <w:p w14:paraId="73B069E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14:paraId="51DC8CFA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14:paraId="1519319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14:paraId="0290D889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14:paraId="09CFAF5A" w14:textId="77777777"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14:paraId="7F86D048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Regular receipt of the AHA newsletter with up-to-date information on scholarships, fellowships, workshops, specialist symposia, </w:t>
      </w:r>
      <w:proofErr w:type="gramStart"/>
      <w:r w:rsidRPr="00C05CF3">
        <w:t>conferences</w:t>
      </w:r>
      <w:proofErr w:type="gramEnd"/>
      <w:r w:rsidRPr="00C05CF3">
        <w:t xml:space="preserve"> and other events.</w:t>
      </w:r>
    </w:p>
    <w:p w14:paraId="71F16104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14:paraId="5423C5B9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14:paraId="7B651A01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14:paraId="70A3835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14:paraId="4BF348F2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C05CF3">
        <w:rPr>
          <w:b/>
        </w:rPr>
        <w:t>Affiliates </w:t>
      </w:r>
      <w:r w:rsidRPr="00C05CF3">
        <w:t>of the Australian Historical Association enjoy all the benefits of individual membership with the exception of the right to vote and stand for election.</w:t>
      </w:r>
    </w:p>
    <w:p w14:paraId="4F4254B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14:paraId="3EB9B4EC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Promotion through listing on the AHA website.</w:t>
      </w:r>
    </w:p>
    <w:p w14:paraId="755E888A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14:paraId="46A908EC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14:paraId="5DC82A10" w14:textId="77777777" w:rsidR="00C05CF3" w:rsidRPr="00506CA1" w:rsidRDefault="00C05CF3" w:rsidP="00C63608"/>
    <w:sectPr w:rsidR="00C05CF3" w:rsidRPr="00506CA1" w:rsidSect="00C05CF3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8D9B" w14:textId="77777777" w:rsidR="00956C65" w:rsidRDefault="00956C65" w:rsidP="00065909">
      <w:pPr>
        <w:spacing w:after="0" w:line="240" w:lineRule="auto"/>
      </w:pPr>
      <w:r>
        <w:separator/>
      </w:r>
    </w:p>
  </w:endnote>
  <w:endnote w:type="continuationSeparator" w:id="0">
    <w:p w14:paraId="454B3B3D" w14:textId="77777777" w:rsidR="00956C65" w:rsidRDefault="00956C65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2E9D" w14:textId="77777777" w:rsidR="00956C65" w:rsidRDefault="00956C65" w:rsidP="00065909">
      <w:pPr>
        <w:spacing w:after="0" w:line="240" w:lineRule="auto"/>
      </w:pPr>
      <w:r>
        <w:separator/>
      </w:r>
    </w:p>
  </w:footnote>
  <w:footnote w:type="continuationSeparator" w:id="0">
    <w:p w14:paraId="6F4F75BD" w14:textId="77777777" w:rsidR="00956C65" w:rsidRDefault="00956C65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71466A27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5CCE3" w14:textId="77777777"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E3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7xmk0CACAAAd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3D507F52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5C61B" w14:textId="77777777" w:rsidR="005E0CE6" w:rsidRPr="00065909" w:rsidRDefault="00C05CF3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MEMBERSHIP BENEFITS</w:t>
                          </w:r>
                        </w:p>
                        <w:p w14:paraId="3E6DDB37" w14:textId="77777777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0B0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IA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alBRFiACAAAi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5E0CE6" w:rsidRPr="00065909" w:rsidRDefault="00C05CF3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MEMBERSHIP BENEFITS</w:t>
                    </w:r>
                  </w:p>
                  <w:p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296663"/>
    <w:rsid w:val="003854ED"/>
    <w:rsid w:val="003C5FA7"/>
    <w:rsid w:val="003C73C3"/>
    <w:rsid w:val="003E370D"/>
    <w:rsid w:val="00407BDB"/>
    <w:rsid w:val="00426A62"/>
    <w:rsid w:val="00434E9F"/>
    <w:rsid w:val="00506CA1"/>
    <w:rsid w:val="0056765B"/>
    <w:rsid w:val="00593D3C"/>
    <w:rsid w:val="005E0CE6"/>
    <w:rsid w:val="00646994"/>
    <w:rsid w:val="006D429B"/>
    <w:rsid w:val="006E26F7"/>
    <w:rsid w:val="00705E90"/>
    <w:rsid w:val="007068B4"/>
    <w:rsid w:val="00716768"/>
    <w:rsid w:val="00791E1C"/>
    <w:rsid w:val="00805A53"/>
    <w:rsid w:val="00825F8E"/>
    <w:rsid w:val="008B1D31"/>
    <w:rsid w:val="008B64EF"/>
    <w:rsid w:val="008D3C17"/>
    <w:rsid w:val="00944846"/>
    <w:rsid w:val="00956C65"/>
    <w:rsid w:val="009C6FE5"/>
    <w:rsid w:val="009D3C70"/>
    <w:rsid w:val="00A17A41"/>
    <w:rsid w:val="00A3198F"/>
    <w:rsid w:val="00AA45FE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D33B17"/>
    <w:rsid w:val="00D4387B"/>
    <w:rsid w:val="00E00FC6"/>
    <w:rsid w:val="00E01C56"/>
    <w:rsid w:val="00E523B1"/>
    <w:rsid w:val="00F0133A"/>
    <w:rsid w:val="00F5062C"/>
    <w:rsid w:val="00F636EA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AHA-_membership_form_2018 (2)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May</cp:lastModifiedBy>
  <cp:revision>2</cp:revision>
  <dcterms:created xsi:type="dcterms:W3CDTF">2020-10-06T00:21:00Z</dcterms:created>
  <dcterms:modified xsi:type="dcterms:W3CDTF">2020-10-06T00:21:00Z</dcterms:modified>
</cp:coreProperties>
</file>